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E" w:rsidRPr="00B805FA" w:rsidRDefault="0057420E" w:rsidP="00D73A7E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201</w:t>
      </w:r>
      <w:r>
        <w:rPr>
          <w:b/>
          <w:bCs/>
        </w:rPr>
        <w:t>8</w:t>
      </w:r>
      <w:r w:rsidRPr="00B805FA">
        <w:rPr>
          <w:b/>
          <w:bCs/>
        </w:rPr>
        <w:t xml:space="preserve"> год</w:t>
      </w:r>
    </w:p>
    <w:p w:rsidR="0057420E" w:rsidRDefault="0057420E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3"/>
        <w:gridCol w:w="2628"/>
        <w:gridCol w:w="2317"/>
        <w:gridCol w:w="1758"/>
      </w:tblGrid>
      <w:tr w:rsidR="0057420E" w:rsidRPr="00A512C6">
        <w:tc>
          <w:tcPr>
            <w:tcW w:w="2973" w:type="dxa"/>
          </w:tcPr>
          <w:p w:rsidR="0057420E" w:rsidRPr="00A512C6" w:rsidRDefault="0057420E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7420E" w:rsidRPr="00A512C6" w:rsidRDefault="0057420E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7420E" w:rsidRPr="00A512C6" w:rsidRDefault="0057420E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7420E" w:rsidRPr="00A512C6" w:rsidRDefault="0057420E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7420E" w:rsidRPr="00A512C6">
        <w:tc>
          <w:tcPr>
            <w:tcW w:w="2973" w:type="dxa"/>
          </w:tcPr>
          <w:p w:rsidR="0057420E" w:rsidRPr="00A512C6" w:rsidRDefault="0057420E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7420E" w:rsidRPr="00A512C6" w:rsidRDefault="0057420E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7420E" w:rsidRPr="00A512C6" w:rsidRDefault="0057420E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7420E" w:rsidRPr="00A512C6" w:rsidRDefault="0057420E" w:rsidP="00707B7A">
            <w:pPr>
              <w:jc w:val="center"/>
            </w:pPr>
            <w:r w:rsidRPr="00A512C6">
              <w:t>4</w:t>
            </w: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МБОУ Бубновская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Тапилина Лариса Николаевна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43 005,56</w:t>
            </w: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МБОУ Добринский лицей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Тушканова Людмила Ивановна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46 374,44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A51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20E" w:rsidRPr="00A512C6" w:rsidRDefault="0057420E" w:rsidP="008108C8">
            <w:pPr>
              <w:outlineLvl w:val="1"/>
            </w:pPr>
            <w:r w:rsidRPr="00A512C6">
              <w:t>МБОУ Дубовская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A512C6" w:rsidRDefault="0057420E" w:rsidP="008108C8">
            <w:pPr>
              <w:outlineLvl w:val="1"/>
            </w:pPr>
            <w:r w:rsidRPr="00A512C6">
              <w:t>Нистругина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20E" w:rsidRPr="00A512C6" w:rsidRDefault="0057420E" w:rsidP="008108C8">
            <w:pPr>
              <w:outlineLvl w:val="1"/>
            </w:pPr>
            <w:r w:rsidRPr="00A512C6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30 734,09</w:t>
            </w:r>
          </w:p>
          <w:p w:rsidR="0057420E" w:rsidRPr="00EB1B02" w:rsidRDefault="0057420E" w:rsidP="00A512C6">
            <w:pPr>
              <w:jc w:val="center"/>
              <w:outlineLvl w:val="1"/>
            </w:pPr>
          </w:p>
        </w:tc>
      </w:tr>
      <w:tr w:rsidR="0057420E" w:rsidRPr="00A512C6">
        <w:tc>
          <w:tcPr>
            <w:tcW w:w="2973" w:type="dxa"/>
          </w:tcPr>
          <w:p w:rsidR="0057420E" w:rsidRPr="00A512C6" w:rsidRDefault="0057420E" w:rsidP="008108C8">
            <w:r w:rsidRPr="00A512C6">
              <w:t>МБОУ Креповская СШ</w:t>
            </w:r>
          </w:p>
        </w:tc>
        <w:tc>
          <w:tcPr>
            <w:tcW w:w="2628" w:type="dxa"/>
          </w:tcPr>
          <w:p w:rsidR="0057420E" w:rsidRPr="00A512C6" w:rsidRDefault="0057420E" w:rsidP="008108C8">
            <w:r w:rsidRPr="00A512C6">
              <w:t>Свиридова Ольга Сергеевна</w:t>
            </w:r>
          </w:p>
        </w:tc>
        <w:tc>
          <w:tcPr>
            <w:tcW w:w="2317" w:type="dxa"/>
          </w:tcPr>
          <w:p w:rsidR="0057420E" w:rsidRPr="00A512C6" w:rsidRDefault="0057420E" w:rsidP="008108C8">
            <w:r w:rsidRPr="00A512C6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30 413,34</w:t>
            </w:r>
          </w:p>
          <w:p w:rsidR="0057420E" w:rsidRPr="00EB1B02" w:rsidRDefault="0057420E" w:rsidP="00A512C6">
            <w:pPr>
              <w:jc w:val="center"/>
            </w:pPr>
          </w:p>
        </w:tc>
      </w:tr>
      <w:tr w:rsidR="0057420E" w:rsidRPr="00707B7A">
        <w:tc>
          <w:tcPr>
            <w:tcW w:w="2973" w:type="dxa"/>
          </w:tcPr>
          <w:p w:rsidR="0057420E" w:rsidRPr="00707B7A" w:rsidRDefault="0057420E" w:rsidP="008108C8">
            <w:r w:rsidRPr="00707B7A">
              <w:t>МБОУ Михайловская СШ</w:t>
            </w:r>
          </w:p>
        </w:tc>
        <w:tc>
          <w:tcPr>
            <w:tcW w:w="2628" w:type="dxa"/>
          </w:tcPr>
          <w:p w:rsidR="0057420E" w:rsidRPr="00707B7A" w:rsidRDefault="0057420E" w:rsidP="008108C8">
            <w:r w:rsidRPr="00707B7A">
              <w:t>Моргунова Надежда Викентьевна</w:t>
            </w:r>
          </w:p>
        </w:tc>
        <w:tc>
          <w:tcPr>
            <w:tcW w:w="2317" w:type="dxa"/>
          </w:tcPr>
          <w:p w:rsidR="0057420E" w:rsidRPr="00707B7A" w:rsidRDefault="0057420E" w:rsidP="008108C8">
            <w:r w:rsidRPr="00707B7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40 129,21</w:t>
            </w:r>
          </w:p>
          <w:p w:rsidR="0057420E" w:rsidRPr="00EB1B02" w:rsidRDefault="0057420E" w:rsidP="00707B7A">
            <w:pPr>
              <w:jc w:val="center"/>
            </w:pP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МБОУ Петровская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Шаповалова Людмила Николаевна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47 214,47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МБОУ Петровская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Нагорнова Елена Александровна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Заместитель директора по УВР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41 395,48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707B7A">
        <w:tc>
          <w:tcPr>
            <w:tcW w:w="2973" w:type="dxa"/>
          </w:tcPr>
          <w:p w:rsidR="0057420E" w:rsidRPr="00707B7A" w:rsidRDefault="0057420E" w:rsidP="008108C8">
            <w:r w:rsidRPr="00707B7A">
              <w:t>МБОУ Россошинская СШ</w:t>
            </w:r>
          </w:p>
        </w:tc>
        <w:tc>
          <w:tcPr>
            <w:tcW w:w="2628" w:type="dxa"/>
          </w:tcPr>
          <w:p w:rsidR="0057420E" w:rsidRPr="00707B7A" w:rsidRDefault="0057420E" w:rsidP="008108C8">
            <w:r w:rsidRPr="00707B7A">
              <w:t>Иванов Петр Леонидович</w:t>
            </w:r>
          </w:p>
        </w:tc>
        <w:tc>
          <w:tcPr>
            <w:tcW w:w="2317" w:type="dxa"/>
          </w:tcPr>
          <w:p w:rsidR="0057420E" w:rsidRPr="00707B7A" w:rsidRDefault="0057420E" w:rsidP="008108C8">
            <w:r w:rsidRPr="00707B7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33 894,74</w:t>
            </w:r>
          </w:p>
          <w:p w:rsidR="0057420E" w:rsidRPr="00EB1B02" w:rsidRDefault="0057420E" w:rsidP="00707B7A">
            <w:pPr>
              <w:jc w:val="center"/>
            </w:pPr>
          </w:p>
        </w:tc>
      </w:tr>
      <w:tr w:rsidR="0057420E" w:rsidRPr="00707B7A">
        <w:tc>
          <w:tcPr>
            <w:tcW w:w="2973" w:type="dxa"/>
          </w:tcPr>
          <w:p w:rsidR="0057420E" w:rsidRPr="00707B7A" w:rsidRDefault="0057420E" w:rsidP="008108C8">
            <w:r w:rsidRPr="00707B7A">
              <w:t>МБОУ Салтынская СШ</w:t>
            </w:r>
          </w:p>
        </w:tc>
        <w:tc>
          <w:tcPr>
            <w:tcW w:w="2628" w:type="dxa"/>
          </w:tcPr>
          <w:p w:rsidR="0057420E" w:rsidRPr="00707B7A" w:rsidRDefault="0057420E" w:rsidP="008108C8">
            <w:r w:rsidRPr="00707B7A">
              <w:t>Шумилина Людмила Владимировна</w:t>
            </w:r>
          </w:p>
        </w:tc>
        <w:tc>
          <w:tcPr>
            <w:tcW w:w="2317" w:type="dxa"/>
          </w:tcPr>
          <w:p w:rsidR="0057420E" w:rsidRPr="00707B7A" w:rsidRDefault="0057420E" w:rsidP="008108C8">
            <w:r w:rsidRPr="00707B7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47 727,49</w:t>
            </w:r>
          </w:p>
          <w:p w:rsidR="0057420E" w:rsidRPr="00EB1B02" w:rsidRDefault="0057420E" w:rsidP="00707B7A">
            <w:pPr>
              <w:jc w:val="center"/>
            </w:pPr>
          </w:p>
        </w:tc>
      </w:tr>
      <w:tr w:rsidR="0057420E" w:rsidRPr="00644928">
        <w:tc>
          <w:tcPr>
            <w:tcW w:w="2973" w:type="dxa"/>
          </w:tcPr>
          <w:p w:rsidR="0057420E" w:rsidRPr="00644928" w:rsidRDefault="0057420E" w:rsidP="008108C8">
            <w:r w:rsidRPr="00644928">
              <w:t>МБОУ Салтынская СШ</w:t>
            </w:r>
          </w:p>
        </w:tc>
        <w:tc>
          <w:tcPr>
            <w:tcW w:w="2628" w:type="dxa"/>
          </w:tcPr>
          <w:p w:rsidR="0057420E" w:rsidRPr="00644928" w:rsidRDefault="0057420E" w:rsidP="008108C8">
            <w:r w:rsidRPr="00644928">
              <w:t>Рябышева Ольга Юрьевна</w:t>
            </w:r>
          </w:p>
        </w:tc>
        <w:tc>
          <w:tcPr>
            <w:tcW w:w="2317" w:type="dxa"/>
          </w:tcPr>
          <w:p w:rsidR="0057420E" w:rsidRPr="00644928" w:rsidRDefault="0057420E" w:rsidP="008108C8">
            <w:r w:rsidRPr="00644928">
              <w:t>Заместитель директора по УВР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39 445,19</w:t>
            </w:r>
          </w:p>
          <w:p w:rsidR="0057420E" w:rsidRPr="00EB1B02" w:rsidRDefault="0057420E" w:rsidP="00644928">
            <w:pPr>
              <w:jc w:val="center"/>
            </w:pPr>
          </w:p>
        </w:tc>
      </w:tr>
      <w:tr w:rsidR="0057420E" w:rsidRPr="00C342DA">
        <w:tc>
          <w:tcPr>
            <w:tcW w:w="2973" w:type="dxa"/>
          </w:tcPr>
          <w:p w:rsidR="0057420E" w:rsidRPr="00C342DA" w:rsidRDefault="0057420E" w:rsidP="008108C8">
            <w:r w:rsidRPr="00C342DA">
              <w:t>МКОУ Буденновская СШ</w:t>
            </w:r>
          </w:p>
        </w:tc>
        <w:tc>
          <w:tcPr>
            <w:tcW w:w="2628" w:type="dxa"/>
          </w:tcPr>
          <w:p w:rsidR="0057420E" w:rsidRPr="00C342DA" w:rsidRDefault="0057420E" w:rsidP="008108C8">
            <w:r w:rsidRPr="00C342DA">
              <w:t>Хлуденева Светлана Владимировна</w:t>
            </w:r>
          </w:p>
        </w:tc>
        <w:tc>
          <w:tcPr>
            <w:tcW w:w="2317" w:type="dxa"/>
          </w:tcPr>
          <w:p w:rsidR="0057420E" w:rsidRPr="00C342DA" w:rsidRDefault="0057420E" w:rsidP="008108C8">
            <w:r w:rsidRPr="00C342D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39 362,99</w:t>
            </w:r>
          </w:p>
          <w:p w:rsidR="0057420E" w:rsidRPr="00EB1B02" w:rsidRDefault="0057420E" w:rsidP="00C342DA">
            <w:pPr>
              <w:jc w:val="center"/>
            </w:pP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МКОУ Долговская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Кривенькова Ирина Евгеньевна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31 298,37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C342DA">
        <w:tc>
          <w:tcPr>
            <w:tcW w:w="2973" w:type="dxa"/>
          </w:tcPr>
          <w:p w:rsidR="0057420E" w:rsidRPr="00C342DA" w:rsidRDefault="0057420E" w:rsidP="008108C8">
            <w:r w:rsidRPr="00C342DA">
              <w:t>МКОУ Дьяконовская СШ</w:t>
            </w:r>
          </w:p>
        </w:tc>
        <w:tc>
          <w:tcPr>
            <w:tcW w:w="2628" w:type="dxa"/>
          </w:tcPr>
          <w:p w:rsidR="0057420E" w:rsidRPr="00C342DA" w:rsidRDefault="0057420E" w:rsidP="008108C8">
            <w:r w:rsidRPr="00C342DA">
              <w:t>Барнаков Евгений Алексеевич</w:t>
            </w:r>
          </w:p>
        </w:tc>
        <w:tc>
          <w:tcPr>
            <w:tcW w:w="2317" w:type="dxa"/>
          </w:tcPr>
          <w:p w:rsidR="0057420E" w:rsidRPr="00C342DA" w:rsidRDefault="0057420E" w:rsidP="008108C8">
            <w:r w:rsidRPr="00C342D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44 526,13</w:t>
            </w:r>
          </w:p>
          <w:p w:rsidR="0057420E" w:rsidRPr="00EB1B02" w:rsidRDefault="0057420E" w:rsidP="00C342DA">
            <w:pPr>
              <w:jc w:val="center"/>
            </w:pPr>
          </w:p>
        </w:tc>
      </w:tr>
      <w:tr w:rsidR="0057420E" w:rsidRPr="00C342DA">
        <w:tc>
          <w:tcPr>
            <w:tcW w:w="2973" w:type="dxa"/>
          </w:tcPr>
          <w:p w:rsidR="0057420E" w:rsidRPr="00C342DA" w:rsidRDefault="0057420E" w:rsidP="008108C8">
            <w:r w:rsidRPr="00C342DA">
              <w:t>МКОУ Искровская СШ</w:t>
            </w:r>
          </w:p>
        </w:tc>
        <w:tc>
          <w:tcPr>
            <w:tcW w:w="2628" w:type="dxa"/>
          </w:tcPr>
          <w:p w:rsidR="0057420E" w:rsidRPr="00C342DA" w:rsidRDefault="0057420E" w:rsidP="00E13ABF">
            <w:r>
              <w:t>Зуев</w:t>
            </w:r>
            <w:r w:rsidRPr="00C342DA">
              <w:t xml:space="preserve"> </w:t>
            </w:r>
            <w:r>
              <w:t>Александр Анатольевич</w:t>
            </w:r>
          </w:p>
        </w:tc>
        <w:tc>
          <w:tcPr>
            <w:tcW w:w="2317" w:type="dxa"/>
          </w:tcPr>
          <w:p w:rsidR="0057420E" w:rsidRPr="00C342DA" w:rsidRDefault="0057420E" w:rsidP="008108C8">
            <w:r w:rsidRPr="00C342DA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45 658,34</w:t>
            </w:r>
          </w:p>
          <w:p w:rsidR="0057420E" w:rsidRPr="00EB1B02" w:rsidRDefault="0057420E" w:rsidP="00C342DA">
            <w:pPr>
              <w:jc w:val="center"/>
            </w:pP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МКОУ Котовская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Ефремцева Людмила Александровна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37 583,11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A7639B">
        <w:tc>
          <w:tcPr>
            <w:tcW w:w="2973" w:type="dxa"/>
          </w:tcPr>
          <w:p w:rsidR="0057420E" w:rsidRPr="00A7639B" w:rsidRDefault="0057420E" w:rsidP="008108C8">
            <w:r w:rsidRPr="00A7639B">
              <w:t>МКОУ Хоперская СШ</w:t>
            </w:r>
          </w:p>
        </w:tc>
        <w:tc>
          <w:tcPr>
            <w:tcW w:w="2628" w:type="dxa"/>
          </w:tcPr>
          <w:p w:rsidR="0057420E" w:rsidRPr="00A7639B" w:rsidRDefault="0057420E" w:rsidP="008108C8">
            <w:r w:rsidRPr="00A7639B">
              <w:t>Кулакова Ирина Викторовна</w:t>
            </w:r>
          </w:p>
        </w:tc>
        <w:tc>
          <w:tcPr>
            <w:tcW w:w="2317" w:type="dxa"/>
          </w:tcPr>
          <w:p w:rsidR="0057420E" w:rsidRPr="00A7639B" w:rsidRDefault="0057420E" w:rsidP="008108C8">
            <w:r w:rsidRPr="00A7639B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38 564,35</w:t>
            </w:r>
          </w:p>
          <w:p w:rsidR="0057420E" w:rsidRPr="00EB1B02" w:rsidRDefault="0057420E" w:rsidP="00A7639B">
            <w:pPr>
              <w:jc w:val="center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МКДОУ Бубновский дет. сад "Цветочек"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Копшина Татьяна Васильевна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Заведующий дет. садом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19 232,78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МКДОУ Дубовский дет. сад "Солнышко"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Тернова Ольга Анатольевна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Заведующий дет. садом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</w:pPr>
            <w:r w:rsidRPr="00EB1B02">
              <w:t>21 082,90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МКДОУ Михайловский дет. сад "Колосок"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Михайлова Светлана Владимировна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Заведующий дет. садом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</w:pPr>
            <w:r w:rsidRPr="00EB1B02">
              <w:t>21 315,19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МКДОУ Х-Пионерский дет. сад "Тополек"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Сахарова Инна Вениаминовна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Заведующий дет. садом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</w:pPr>
            <w:r w:rsidRPr="00EB1B02">
              <w:t>23 352,51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4104F4">
        <w:tc>
          <w:tcPr>
            <w:tcW w:w="2973" w:type="dxa"/>
          </w:tcPr>
          <w:p w:rsidR="0057420E" w:rsidRPr="000C62E1" w:rsidRDefault="0057420E" w:rsidP="008108C8">
            <w:r w:rsidRPr="000C62E1">
              <w:t>МКУ ДО  БУБНОВСКАЯ  ДШИ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Мастаченко Игорь Вадимович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35 747,87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4E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20E" w:rsidRPr="004E7994" w:rsidRDefault="0057420E" w:rsidP="008108C8">
            <w:pPr>
              <w:outlineLvl w:val="1"/>
            </w:pPr>
            <w:r w:rsidRPr="004E7994">
              <w:t>МКУ ДО  БУБНОВСКАЯ  ДШИ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4E7994" w:rsidRDefault="0057420E" w:rsidP="008108C8">
            <w:pPr>
              <w:outlineLvl w:val="1"/>
            </w:pPr>
            <w:r w:rsidRPr="004E7994">
              <w:t>Курапова Ольга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20E" w:rsidRPr="004E7994" w:rsidRDefault="0057420E" w:rsidP="008108C8">
            <w:pPr>
              <w:outlineLvl w:val="1"/>
            </w:pPr>
            <w:r w:rsidRPr="004E7994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32 522,69</w:t>
            </w:r>
          </w:p>
          <w:p w:rsidR="0057420E" w:rsidRPr="00EB1B02" w:rsidRDefault="0057420E" w:rsidP="004E7994">
            <w:pPr>
              <w:jc w:val="center"/>
              <w:outlineLvl w:val="1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МКУ ДО Добринская ДШИ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Матвейкина Наталия Владимировна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37 693,96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0C62E1">
        <w:tc>
          <w:tcPr>
            <w:tcW w:w="2973" w:type="dxa"/>
          </w:tcPr>
          <w:p w:rsidR="0057420E" w:rsidRPr="000C62E1" w:rsidRDefault="0057420E" w:rsidP="008108C8">
            <w:r w:rsidRPr="000C62E1">
              <w:t>МКУ ДО Добринская ДШИ</w:t>
            </w:r>
          </w:p>
        </w:tc>
        <w:tc>
          <w:tcPr>
            <w:tcW w:w="2628" w:type="dxa"/>
          </w:tcPr>
          <w:p w:rsidR="0057420E" w:rsidRPr="000C62E1" w:rsidRDefault="0057420E" w:rsidP="008108C8">
            <w:r w:rsidRPr="000C62E1">
              <w:t>Васютина Ольга Николаевна</w:t>
            </w:r>
          </w:p>
        </w:tc>
        <w:tc>
          <w:tcPr>
            <w:tcW w:w="2317" w:type="dxa"/>
          </w:tcPr>
          <w:p w:rsidR="0057420E" w:rsidRPr="000C62E1" w:rsidRDefault="0057420E" w:rsidP="008108C8">
            <w:r w:rsidRPr="000C62E1">
              <w:t>Заместитель директора по УВР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30 746,68</w:t>
            </w:r>
          </w:p>
          <w:p w:rsidR="0057420E" w:rsidRPr="00EB1B02" w:rsidRDefault="0057420E" w:rsidP="000C62E1">
            <w:pPr>
              <w:jc w:val="center"/>
            </w:pPr>
          </w:p>
        </w:tc>
      </w:tr>
      <w:tr w:rsidR="0057420E" w:rsidRPr="00D94D35">
        <w:tc>
          <w:tcPr>
            <w:tcW w:w="2973" w:type="dxa"/>
          </w:tcPr>
          <w:p w:rsidR="0057420E" w:rsidRPr="00D94D35" w:rsidRDefault="0057420E" w:rsidP="008108C8">
            <w:r w:rsidRPr="00D94D35">
              <w:t>МКУ ДО Россошинская ДШИ</w:t>
            </w:r>
          </w:p>
        </w:tc>
        <w:tc>
          <w:tcPr>
            <w:tcW w:w="2628" w:type="dxa"/>
          </w:tcPr>
          <w:p w:rsidR="0057420E" w:rsidRPr="00D94D35" w:rsidRDefault="0057420E" w:rsidP="008108C8">
            <w:r w:rsidRPr="00D94D35">
              <w:t>Мешкова Светлана Ивановна</w:t>
            </w:r>
          </w:p>
        </w:tc>
        <w:tc>
          <w:tcPr>
            <w:tcW w:w="2317" w:type="dxa"/>
          </w:tcPr>
          <w:p w:rsidR="0057420E" w:rsidRPr="00D94D35" w:rsidRDefault="0057420E" w:rsidP="008108C8">
            <w:r w:rsidRPr="00D94D3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33 643,15</w:t>
            </w:r>
          </w:p>
          <w:p w:rsidR="0057420E" w:rsidRPr="00EB1B02" w:rsidRDefault="0057420E" w:rsidP="00D94D35">
            <w:pPr>
              <w:jc w:val="center"/>
            </w:pPr>
          </w:p>
        </w:tc>
      </w:tr>
      <w:tr w:rsidR="0057420E" w:rsidRPr="00D9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20E" w:rsidRPr="00D94D35" w:rsidRDefault="0057420E" w:rsidP="008108C8">
            <w:pPr>
              <w:outlineLvl w:val="1"/>
            </w:pPr>
            <w:r w:rsidRPr="00D94D35">
              <w:t>МКУ ДО Россошинская ДШИ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D94D35" w:rsidRDefault="0057420E" w:rsidP="008108C8">
            <w:pPr>
              <w:outlineLvl w:val="1"/>
            </w:pPr>
            <w:r w:rsidRPr="00D94D35">
              <w:t>Серкова Анна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20E" w:rsidRPr="00D94D35" w:rsidRDefault="0057420E" w:rsidP="008108C8">
            <w:pPr>
              <w:outlineLvl w:val="1"/>
            </w:pPr>
            <w:r w:rsidRPr="00D94D35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20E" w:rsidRPr="00EB1B02" w:rsidRDefault="0057420E" w:rsidP="00E13ABF">
            <w:pPr>
              <w:jc w:val="center"/>
            </w:pPr>
            <w:r w:rsidRPr="00EB1B02">
              <w:t>24 975,73</w:t>
            </w:r>
          </w:p>
          <w:p w:rsidR="0057420E" w:rsidRPr="00EB1B02" w:rsidRDefault="0057420E" w:rsidP="00D94D35">
            <w:pPr>
              <w:jc w:val="center"/>
              <w:outlineLvl w:val="1"/>
            </w:pPr>
          </w:p>
        </w:tc>
      </w:tr>
      <w:tr w:rsidR="0057420E" w:rsidRPr="00D94D35">
        <w:tc>
          <w:tcPr>
            <w:tcW w:w="2973" w:type="dxa"/>
          </w:tcPr>
          <w:p w:rsidR="0057420E" w:rsidRPr="00D94D35" w:rsidRDefault="0057420E" w:rsidP="008108C8">
            <w:r w:rsidRPr="00D94D35">
              <w:t>МКУ ДО ДЮСШ</w:t>
            </w:r>
          </w:p>
        </w:tc>
        <w:tc>
          <w:tcPr>
            <w:tcW w:w="2628" w:type="dxa"/>
          </w:tcPr>
          <w:p w:rsidR="0057420E" w:rsidRPr="00E13ABF" w:rsidRDefault="0057420E" w:rsidP="00E13ABF">
            <w:pPr>
              <w:outlineLvl w:val="1"/>
            </w:pPr>
            <w:r w:rsidRPr="00E13ABF">
              <w:t>Дронов Виталий Геннадьевич</w:t>
            </w:r>
          </w:p>
        </w:tc>
        <w:tc>
          <w:tcPr>
            <w:tcW w:w="2317" w:type="dxa"/>
          </w:tcPr>
          <w:p w:rsidR="0057420E" w:rsidRPr="00D94D35" w:rsidRDefault="0057420E" w:rsidP="008108C8">
            <w:r w:rsidRPr="00D94D3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27 408,86</w:t>
            </w:r>
          </w:p>
          <w:p w:rsidR="0057420E" w:rsidRPr="00EB1B02" w:rsidRDefault="0057420E" w:rsidP="00D94D35">
            <w:pPr>
              <w:jc w:val="center"/>
            </w:pPr>
          </w:p>
        </w:tc>
      </w:tr>
      <w:tr w:rsidR="0057420E" w:rsidRPr="00D94D35">
        <w:tc>
          <w:tcPr>
            <w:tcW w:w="2973" w:type="dxa"/>
          </w:tcPr>
          <w:p w:rsidR="0057420E" w:rsidRPr="00D94D35" w:rsidRDefault="0057420E" w:rsidP="008108C8">
            <w:r w:rsidRPr="00D94D35">
              <w:t>МКОУ ДО Центр Детского Творчества и Работы с Молодежью</w:t>
            </w:r>
          </w:p>
        </w:tc>
        <w:tc>
          <w:tcPr>
            <w:tcW w:w="2628" w:type="dxa"/>
          </w:tcPr>
          <w:p w:rsidR="0057420E" w:rsidRPr="00D94D35" w:rsidRDefault="0057420E" w:rsidP="00EA4AD2">
            <w:r w:rsidRPr="00D94D35">
              <w:t>Панфилова Ольга Владимировна</w:t>
            </w:r>
          </w:p>
        </w:tc>
        <w:tc>
          <w:tcPr>
            <w:tcW w:w="2317" w:type="dxa"/>
          </w:tcPr>
          <w:p w:rsidR="0057420E" w:rsidRPr="00D94D35" w:rsidRDefault="0057420E" w:rsidP="008108C8">
            <w:r w:rsidRPr="00D94D3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23 415,28</w:t>
            </w:r>
          </w:p>
          <w:p w:rsidR="0057420E" w:rsidRPr="00EB1B02" w:rsidRDefault="0057420E" w:rsidP="00D94D35">
            <w:pPr>
              <w:jc w:val="center"/>
            </w:pPr>
          </w:p>
        </w:tc>
      </w:tr>
      <w:tr w:rsidR="0057420E" w:rsidRPr="00D94D35">
        <w:tc>
          <w:tcPr>
            <w:tcW w:w="2973" w:type="dxa"/>
          </w:tcPr>
          <w:p w:rsidR="0057420E" w:rsidRPr="00D94D35" w:rsidRDefault="0057420E" w:rsidP="008108C8">
            <w:r w:rsidRPr="00D94D35">
              <w:t>МБУК Урюпинский районный  музей</w:t>
            </w:r>
          </w:p>
        </w:tc>
        <w:tc>
          <w:tcPr>
            <w:tcW w:w="2628" w:type="dxa"/>
          </w:tcPr>
          <w:p w:rsidR="0057420E" w:rsidRPr="00D94D35" w:rsidRDefault="0057420E" w:rsidP="008108C8">
            <w:r w:rsidRPr="00D94D35">
              <w:t>Ломкин Андрей Викторович</w:t>
            </w:r>
          </w:p>
        </w:tc>
        <w:tc>
          <w:tcPr>
            <w:tcW w:w="2317" w:type="dxa"/>
          </w:tcPr>
          <w:p w:rsidR="0057420E" w:rsidRPr="00D94D35" w:rsidRDefault="0057420E" w:rsidP="008108C8">
            <w:r w:rsidRPr="00D94D3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0"/>
            </w:pPr>
            <w:r w:rsidRPr="00EB1B02">
              <w:t>30 677,79</w:t>
            </w:r>
          </w:p>
          <w:p w:rsidR="0057420E" w:rsidRPr="00EB1B02" w:rsidRDefault="0057420E" w:rsidP="00D94D3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 "Муниципальная эксплутационная служба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Акиньшин Михаил Иванович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32 259,15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 ЕДДС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Матасов Дмитрий Владимирович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19 238,66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 Централизованная бухгалтерия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Димитров Артем Александрович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42 384,58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 Централизованная бухгалтерия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Алешина Ирина Юрьевна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Гл.Бухгалтер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34 745,27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МКУ"Межпоселенческая центральная библиотека"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Боднарчук Ирина Юрьевна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28 724,48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F94945">
        <w:tc>
          <w:tcPr>
            <w:tcW w:w="2973" w:type="dxa"/>
          </w:tcPr>
          <w:p w:rsidR="0057420E" w:rsidRPr="00F94945" w:rsidRDefault="0057420E" w:rsidP="008108C8">
            <w:r w:rsidRPr="00F94945">
              <w:t>МКУ"Межпоселенческая центральная библиотека"</w:t>
            </w:r>
          </w:p>
        </w:tc>
        <w:tc>
          <w:tcPr>
            <w:tcW w:w="2628" w:type="dxa"/>
          </w:tcPr>
          <w:p w:rsidR="0057420E" w:rsidRPr="00F94945" w:rsidRDefault="0057420E" w:rsidP="008108C8">
            <w:r w:rsidRPr="00F94945">
              <w:t>Андреева Марина Александровна</w:t>
            </w:r>
          </w:p>
        </w:tc>
        <w:tc>
          <w:tcPr>
            <w:tcW w:w="2317" w:type="dxa"/>
          </w:tcPr>
          <w:p w:rsidR="0057420E" w:rsidRPr="00F94945" w:rsidRDefault="0057420E" w:rsidP="008108C8">
            <w:r w:rsidRPr="00F94945">
              <w:t>Зам.директора</w:t>
            </w:r>
          </w:p>
        </w:tc>
        <w:tc>
          <w:tcPr>
            <w:tcW w:w="1758" w:type="dxa"/>
          </w:tcPr>
          <w:p w:rsidR="0057420E" w:rsidRPr="00EB1B02" w:rsidRDefault="0057420E" w:rsidP="00356282">
            <w:pPr>
              <w:jc w:val="center"/>
              <w:outlineLvl w:val="1"/>
            </w:pPr>
            <w:r w:rsidRPr="00EB1B02">
              <w:t>25 454,51</w:t>
            </w:r>
          </w:p>
          <w:p w:rsidR="0057420E" w:rsidRPr="00EB1B02" w:rsidRDefault="0057420E" w:rsidP="00F94945">
            <w:pPr>
              <w:jc w:val="center"/>
            </w:pPr>
          </w:p>
        </w:tc>
      </w:tr>
      <w:tr w:rsidR="0057420E" w:rsidRPr="004E7994">
        <w:tc>
          <w:tcPr>
            <w:tcW w:w="2973" w:type="dxa"/>
          </w:tcPr>
          <w:p w:rsidR="0057420E" w:rsidRPr="004E7994" w:rsidRDefault="0057420E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28" w:type="dxa"/>
          </w:tcPr>
          <w:p w:rsidR="0057420E" w:rsidRPr="004E7994" w:rsidRDefault="0057420E" w:rsidP="008108C8">
            <w:r w:rsidRPr="004E7994">
              <w:t>Григорьев Василий Васильевич</w:t>
            </w:r>
          </w:p>
        </w:tc>
        <w:tc>
          <w:tcPr>
            <w:tcW w:w="2317" w:type="dxa"/>
          </w:tcPr>
          <w:p w:rsidR="0057420E" w:rsidRPr="004E7994" w:rsidRDefault="0057420E" w:rsidP="008108C8">
            <w:r w:rsidRPr="004E7994">
              <w:t>Директор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28 254,56</w:t>
            </w:r>
          </w:p>
          <w:p w:rsidR="0057420E" w:rsidRPr="00EB1B02" w:rsidRDefault="0057420E" w:rsidP="004E7994">
            <w:pPr>
              <w:jc w:val="center"/>
            </w:pPr>
          </w:p>
        </w:tc>
      </w:tr>
      <w:tr w:rsidR="0057420E" w:rsidRPr="004E7994">
        <w:tc>
          <w:tcPr>
            <w:tcW w:w="2973" w:type="dxa"/>
          </w:tcPr>
          <w:p w:rsidR="0057420E" w:rsidRPr="004E7994" w:rsidRDefault="0057420E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28" w:type="dxa"/>
          </w:tcPr>
          <w:p w:rsidR="0057420E" w:rsidRPr="004E7994" w:rsidRDefault="0057420E" w:rsidP="008108C8">
            <w:r>
              <w:t>Летягина</w:t>
            </w:r>
            <w:r w:rsidRPr="004E7994">
              <w:t xml:space="preserve"> Ольга Васильевна</w:t>
            </w:r>
          </w:p>
        </w:tc>
        <w:tc>
          <w:tcPr>
            <w:tcW w:w="2317" w:type="dxa"/>
          </w:tcPr>
          <w:p w:rsidR="0057420E" w:rsidRPr="004E7994" w:rsidRDefault="0057420E" w:rsidP="008108C8">
            <w:r w:rsidRPr="004E7994">
              <w:t>Зам. директора по хоз. части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1"/>
            </w:pPr>
            <w:r w:rsidRPr="00EB1B02">
              <w:t>24 747,50</w:t>
            </w:r>
          </w:p>
          <w:p w:rsidR="0057420E" w:rsidRPr="00EB1B02" w:rsidRDefault="0057420E" w:rsidP="004E7994">
            <w:pPr>
              <w:jc w:val="center"/>
            </w:pPr>
          </w:p>
        </w:tc>
      </w:tr>
      <w:tr w:rsidR="0057420E" w:rsidRPr="004E7994">
        <w:tc>
          <w:tcPr>
            <w:tcW w:w="2973" w:type="dxa"/>
          </w:tcPr>
          <w:p w:rsidR="0057420E" w:rsidRPr="004E7994" w:rsidRDefault="0057420E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28" w:type="dxa"/>
          </w:tcPr>
          <w:p w:rsidR="0057420E" w:rsidRPr="004E7994" w:rsidRDefault="0057420E" w:rsidP="008108C8">
            <w:r w:rsidRPr="004E7994">
              <w:t>Газетова  Вера Васильевна</w:t>
            </w:r>
          </w:p>
        </w:tc>
        <w:tc>
          <w:tcPr>
            <w:tcW w:w="2317" w:type="dxa"/>
          </w:tcPr>
          <w:p w:rsidR="0057420E" w:rsidRPr="004E7994" w:rsidRDefault="0057420E" w:rsidP="008108C8">
            <w:r w:rsidRPr="004E7994">
              <w:t>Зам.директора</w:t>
            </w:r>
          </w:p>
        </w:tc>
        <w:tc>
          <w:tcPr>
            <w:tcW w:w="1758" w:type="dxa"/>
          </w:tcPr>
          <w:p w:rsidR="0057420E" w:rsidRPr="00EB1B02" w:rsidRDefault="0057420E" w:rsidP="00E13ABF">
            <w:pPr>
              <w:jc w:val="center"/>
              <w:outlineLvl w:val="0"/>
            </w:pPr>
            <w:r w:rsidRPr="00EB1B02">
              <w:t>24 083,60</w:t>
            </w:r>
          </w:p>
          <w:p w:rsidR="0057420E" w:rsidRPr="00EB1B02" w:rsidRDefault="0057420E" w:rsidP="004E7994">
            <w:pPr>
              <w:jc w:val="center"/>
            </w:pPr>
          </w:p>
        </w:tc>
      </w:tr>
      <w:tr w:rsidR="0057420E" w:rsidRPr="004E7994">
        <w:tc>
          <w:tcPr>
            <w:tcW w:w="2973" w:type="dxa"/>
          </w:tcPr>
          <w:p w:rsidR="0057420E" w:rsidRPr="004E7994" w:rsidRDefault="0057420E" w:rsidP="008108C8">
            <w:r>
              <w:t>МУП «Газстройсервис»</w:t>
            </w:r>
          </w:p>
        </w:tc>
        <w:tc>
          <w:tcPr>
            <w:tcW w:w="2628" w:type="dxa"/>
          </w:tcPr>
          <w:p w:rsidR="0057420E" w:rsidRPr="004E7994" w:rsidRDefault="0057420E" w:rsidP="008108C8">
            <w:r>
              <w:t>Мошкин Олег Александрович</w:t>
            </w:r>
          </w:p>
        </w:tc>
        <w:tc>
          <w:tcPr>
            <w:tcW w:w="2317" w:type="dxa"/>
          </w:tcPr>
          <w:p w:rsidR="0057420E" w:rsidRPr="004E7994" w:rsidRDefault="0057420E" w:rsidP="008108C8">
            <w:r>
              <w:t>Директор</w:t>
            </w:r>
          </w:p>
        </w:tc>
        <w:tc>
          <w:tcPr>
            <w:tcW w:w="1758" w:type="dxa"/>
          </w:tcPr>
          <w:p w:rsidR="0057420E" w:rsidRPr="004E7994" w:rsidRDefault="0057420E" w:rsidP="004E7994">
            <w:pPr>
              <w:jc w:val="center"/>
            </w:pPr>
            <w:r>
              <w:t>46 886,57</w:t>
            </w:r>
          </w:p>
        </w:tc>
      </w:tr>
      <w:tr w:rsidR="0057420E" w:rsidRPr="004E7994">
        <w:tc>
          <w:tcPr>
            <w:tcW w:w="2973" w:type="dxa"/>
          </w:tcPr>
          <w:p w:rsidR="0057420E" w:rsidRDefault="0057420E" w:rsidP="008108C8">
            <w:r>
              <w:t>МУП «Газстройсервис»</w:t>
            </w:r>
          </w:p>
        </w:tc>
        <w:tc>
          <w:tcPr>
            <w:tcW w:w="2628" w:type="dxa"/>
          </w:tcPr>
          <w:p w:rsidR="0057420E" w:rsidRDefault="0057420E" w:rsidP="008108C8">
            <w:r>
              <w:t>Абрамов Андрей Александрович</w:t>
            </w:r>
          </w:p>
        </w:tc>
        <w:tc>
          <w:tcPr>
            <w:tcW w:w="2317" w:type="dxa"/>
          </w:tcPr>
          <w:p w:rsidR="0057420E" w:rsidRDefault="0057420E" w:rsidP="008108C8">
            <w:r>
              <w:t>Зам. директора по общим вопросам</w:t>
            </w:r>
          </w:p>
        </w:tc>
        <w:tc>
          <w:tcPr>
            <w:tcW w:w="1758" w:type="dxa"/>
          </w:tcPr>
          <w:p w:rsidR="0057420E" w:rsidRDefault="0057420E" w:rsidP="004E7994">
            <w:pPr>
              <w:jc w:val="center"/>
            </w:pPr>
            <w:r>
              <w:t>33 177,50</w:t>
            </w:r>
          </w:p>
        </w:tc>
      </w:tr>
      <w:tr w:rsidR="0057420E" w:rsidRPr="004E7994">
        <w:tc>
          <w:tcPr>
            <w:tcW w:w="2973" w:type="dxa"/>
          </w:tcPr>
          <w:p w:rsidR="0057420E" w:rsidRDefault="0057420E" w:rsidP="008108C8">
            <w:r>
              <w:t>МУП «Газстройсервис»</w:t>
            </w:r>
          </w:p>
        </w:tc>
        <w:tc>
          <w:tcPr>
            <w:tcW w:w="2628" w:type="dxa"/>
          </w:tcPr>
          <w:p w:rsidR="0057420E" w:rsidRDefault="0057420E" w:rsidP="008108C8">
            <w:r>
              <w:t>Харламова Ирина Владимировна</w:t>
            </w:r>
          </w:p>
        </w:tc>
        <w:tc>
          <w:tcPr>
            <w:tcW w:w="2317" w:type="dxa"/>
          </w:tcPr>
          <w:p w:rsidR="0057420E" w:rsidRDefault="0057420E" w:rsidP="008108C8">
            <w:r w:rsidRPr="00F94945">
              <w:t>Гл.Бухгалтер</w:t>
            </w:r>
          </w:p>
        </w:tc>
        <w:tc>
          <w:tcPr>
            <w:tcW w:w="1758" w:type="dxa"/>
          </w:tcPr>
          <w:p w:rsidR="0057420E" w:rsidRDefault="0057420E" w:rsidP="004E7994">
            <w:pPr>
              <w:jc w:val="center"/>
            </w:pPr>
            <w:r>
              <w:t>31 440,66</w:t>
            </w:r>
          </w:p>
        </w:tc>
      </w:tr>
    </w:tbl>
    <w:p w:rsidR="0057420E" w:rsidRDefault="0057420E"/>
    <w:sectPr w:rsidR="0057420E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0E" w:rsidRDefault="0057420E" w:rsidP="007827EA">
      <w:r>
        <w:separator/>
      </w:r>
    </w:p>
  </w:endnote>
  <w:endnote w:type="continuationSeparator" w:id="0">
    <w:p w:rsidR="0057420E" w:rsidRDefault="0057420E" w:rsidP="0078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0E" w:rsidRDefault="0057420E" w:rsidP="007827EA">
      <w:r>
        <w:separator/>
      </w:r>
    </w:p>
  </w:footnote>
  <w:footnote w:type="continuationSeparator" w:id="0">
    <w:p w:rsidR="0057420E" w:rsidRDefault="0057420E" w:rsidP="00782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C6"/>
    <w:rsid w:val="000B49BD"/>
    <w:rsid w:val="000C62E1"/>
    <w:rsid w:val="00127CBF"/>
    <w:rsid w:val="0015685A"/>
    <w:rsid w:val="00177F7F"/>
    <w:rsid w:val="00205D4A"/>
    <w:rsid w:val="00234EC9"/>
    <w:rsid w:val="00267CBC"/>
    <w:rsid w:val="002912B7"/>
    <w:rsid w:val="002A7F0E"/>
    <w:rsid w:val="00313259"/>
    <w:rsid w:val="00317E0C"/>
    <w:rsid w:val="00320BEA"/>
    <w:rsid w:val="00356282"/>
    <w:rsid w:val="00364A29"/>
    <w:rsid w:val="003B368D"/>
    <w:rsid w:val="003F27B2"/>
    <w:rsid w:val="004104F4"/>
    <w:rsid w:val="00411E36"/>
    <w:rsid w:val="004E7994"/>
    <w:rsid w:val="00504FEF"/>
    <w:rsid w:val="00516095"/>
    <w:rsid w:val="00523101"/>
    <w:rsid w:val="0057420E"/>
    <w:rsid w:val="005C76D9"/>
    <w:rsid w:val="00625DD2"/>
    <w:rsid w:val="006406BE"/>
    <w:rsid w:val="00644928"/>
    <w:rsid w:val="00696CFE"/>
    <w:rsid w:val="006F2BD8"/>
    <w:rsid w:val="00707B7A"/>
    <w:rsid w:val="00745CF2"/>
    <w:rsid w:val="007827EA"/>
    <w:rsid w:val="007B277A"/>
    <w:rsid w:val="007E48FC"/>
    <w:rsid w:val="00801286"/>
    <w:rsid w:val="008108C8"/>
    <w:rsid w:val="00A07693"/>
    <w:rsid w:val="00A512C6"/>
    <w:rsid w:val="00A67976"/>
    <w:rsid w:val="00A7639B"/>
    <w:rsid w:val="00AB1669"/>
    <w:rsid w:val="00B111E1"/>
    <w:rsid w:val="00B258E8"/>
    <w:rsid w:val="00B552B6"/>
    <w:rsid w:val="00B805FA"/>
    <w:rsid w:val="00C30D4B"/>
    <w:rsid w:val="00C342DA"/>
    <w:rsid w:val="00C84CFE"/>
    <w:rsid w:val="00C92DCE"/>
    <w:rsid w:val="00CE4754"/>
    <w:rsid w:val="00CF04C1"/>
    <w:rsid w:val="00D00435"/>
    <w:rsid w:val="00D73A7E"/>
    <w:rsid w:val="00D94D35"/>
    <w:rsid w:val="00DA19A4"/>
    <w:rsid w:val="00DE4522"/>
    <w:rsid w:val="00E13ABF"/>
    <w:rsid w:val="00E752F8"/>
    <w:rsid w:val="00EA4AD2"/>
    <w:rsid w:val="00EB1B02"/>
    <w:rsid w:val="00EC2B13"/>
    <w:rsid w:val="00F94945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537</Words>
  <Characters>3062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Andreeva</cp:lastModifiedBy>
  <cp:revision>34</cp:revision>
  <cp:lastPrinted>2017-05-03T12:19:00Z</cp:lastPrinted>
  <dcterms:created xsi:type="dcterms:W3CDTF">2017-04-17T05:57:00Z</dcterms:created>
  <dcterms:modified xsi:type="dcterms:W3CDTF">2019-04-08T06:43:00Z</dcterms:modified>
</cp:coreProperties>
</file>